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9E" w:rsidRPr="0030450C" w:rsidRDefault="00403803" w:rsidP="00976F9E">
      <w:pPr>
        <w:rPr>
          <w:rFonts w:cs="Arial"/>
        </w:rPr>
      </w:pPr>
      <w:r w:rsidRPr="0030450C">
        <w:rPr>
          <w:rFonts w:cs="Arial"/>
        </w:rPr>
        <w:t>Name Finanzamt</w:t>
      </w:r>
    </w:p>
    <w:p w:rsidR="0060376B" w:rsidRPr="0030450C" w:rsidRDefault="0060376B" w:rsidP="00976F9E">
      <w:pPr>
        <w:rPr>
          <w:rFonts w:cs="Arial"/>
        </w:rPr>
      </w:pPr>
      <w:r w:rsidRPr="0030450C">
        <w:rPr>
          <w:rFonts w:cs="Arial"/>
        </w:rPr>
        <w:t>Straße</w:t>
      </w:r>
    </w:p>
    <w:p w:rsidR="0060376B" w:rsidRPr="0030450C" w:rsidRDefault="0060376B" w:rsidP="00976F9E">
      <w:pPr>
        <w:rPr>
          <w:rFonts w:cs="Arial"/>
        </w:rPr>
      </w:pPr>
      <w:r w:rsidRPr="0030450C">
        <w:rPr>
          <w:rFonts w:cs="Arial"/>
        </w:rPr>
        <w:t>PLZ/Ort</w:t>
      </w:r>
    </w:p>
    <w:p w:rsidR="001B3A34" w:rsidRPr="00483B55" w:rsidRDefault="001B3A34" w:rsidP="00147AF8">
      <w:pPr>
        <w:pStyle w:val="d"/>
        <w:rPr>
          <w:color w:val="FF0000"/>
        </w:rPr>
      </w:pPr>
    </w:p>
    <w:p w:rsidR="003318EF" w:rsidRPr="00483B55" w:rsidRDefault="003318EF" w:rsidP="00147AF8">
      <w:pPr>
        <w:pStyle w:val="d"/>
        <w:rPr>
          <w:color w:val="FF0000"/>
        </w:rPr>
      </w:pPr>
    </w:p>
    <w:p w:rsidR="003D258A" w:rsidRDefault="003D258A" w:rsidP="00147AF8">
      <w:pPr>
        <w:pStyle w:val="d"/>
        <w:rPr>
          <w:color w:val="FF0000"/>
          <w:sz w:val="22"/>
          <w:szCs w:val="22"/>
        </w:rPr>
      </w:pPr>
    </w:p>
    <w:p w:rsidR="00FE60D7" w:rsidRDefault="00E6150D" w:rsidP="00FE60D7">
      <w:pPr>
        <w:pStyle w:val="d"/>
        <w:ind w:left="5812"/>
        <w:rPr>
          <w:color w:val="FF0000"/>
        </w:rPr>
      </w:pPr>
      <w:r w:rsidRPr="007127E0">
        <w:rPr>
          <w:color w:val="FF0000"/>
          <w:sz w:val="22"/>
          <w:szCs w:val="22"/>
        </w:rPr>
        <w:t xml:space="preserve">                                                                      </w:t>
      </w:r>
      <w:r w:rsidR="003D258A">
        <w:rPr>
          <w:color w:val="FF0000"/>
          <w:sz w:val="22"/>
          <w:szCs w:val="22"/>
        </w:rPr>
        <w:t xml:space="preserve">                         </w:t>
      </w:r>
    </w:p>
    <w:p w:rsidR="00E6150D" w:rsidRPr="0030450C" w:rsidRDefault="00E50527" w:rsidP="00147AF8">
      <w:pPr>
        <w:pStyle w:val="d"/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60376B" w:rsidRPr="0030450C">
        <w:t>Ort, Datum</w:t>
      </w:r>
    </w:p>
    <w:p w:rsidR="00E6150D" w:rsidRPr="00A12577" w:rsidRDefault="00E6150D" w:rsidP="005275D4">
      <w:pPr>
        <w:pStyle w:val="d"/>
      </w:pPr>
    </w:p>
    <w:p w:rsidR="00BD2834" w:rsidRDefault="00E6150D" w:rsidP="009C4D11">
      <w:pPr>
        <w:pStyle w:val="d"/>
      </w:pPr>
      <w:r w:rsidRPr="00A12577">
        <w:t xml:space="preserve">                                                                        </w:t>
      </w:r>
      <w:r w:rsidR="00147AF8">
        <w:t xml:space="preserve">                               </w:t>
      </w:r>
    </w:p>
    <w:p w:rsidR="00706EA8" w:rsidRDefault="00706EA8" w:rsidP="009C4D11">
      <w:pPr>
        <w:pStyle w:val="d"/>
      </w:pPr>
    </w:p>
    <w:p w:rsidR="007A5DD3" w:rsidRDefault="007A5DD3" w:rsidP="009C4D11">
      <w:pPr>
        <w:pStyle w:val="d"/>
      </w:pPr>
    </w:p>
    <w:p w:rsidR="000F1558" w:rsidRPr="00FE60D7" w:rsidRDefault="000F1558" w:rsidP="000F1558">
      <w:pPr>
        <w:rPr>
          <w:color w:val="FF0000"/>
        </w:rPr>
      </w:pPr>
      <w:r>
        <w:rPr>
          <w:b/>
        </w:rPr>
        <w:t>Steuerpflichtiger:</w:t>
      </w:r>
      <w:r w:rsidRPr="00FE60D7">
        <w:rPr>
          <w:color w:val="FF0000"/>
        </w:rPr>
        <w:t xml:space="preserve"> </w:t>
      </w:r>
    </w:p>
    <w:p w:rsidR="000F1558" w:rsidRDefault="000F1558" w:rsidP="000F1558">
      <w:pPr>
        <w:pStyle w:val="mfg"/>
        <w:rPr>
          <w:color w:val="FF0000"/>
        </w:rPr>
      </w:pPr>
      <w:r w:rsidRPr="00706EA8">
        <w:rPr>
          <w:b/>
        </w:rPr>
        <w:t>Steuernummer</w:t>
      </w:r>
      <w:r w:rsidRPr="00FE60D7">
        <w:t>:</w:t>
      </w:r>
      <w:r w:rsidRPr="00FE60D7">
        <w:rPr>
          <w:color w:val="FF0000"/>
        </w:rPr>
        <w:t xml:space="preserve"> </w:t>
      </w:r>
    </w:p>
    <w:p w:rsidR="000F1558" w:rsidRPr="00431A8A" w:rsidRDefault="00431A8A" w:rsidP="000F1558">
      <w:pPr>
        <w:pStyle w:val="mfg"/>
        <w:rPr>
          <w:b/>
          <w:color w:val="FF0000"/>
        </w:rPr>
      </w:pPr>
      <w:r w:rsidRPr="00431A8A">
        <w:rPr>
          <w:b/>
        </w:rPr>
        <w:t>Bescheid vom</w:t>
      </w:r>
      <w:r w:rsidRPr="00431A8A">
        <w:rPr>
          <w:b/>
          <w:color w:val="FF0000"/>
        </w:rPr>
        <w:t xml:space="preserve"> xx.xx.20xx</w:t>
      </w:r>
    </w:p>
    <w:p w:rsidR="001B3A34" w:rsidRDefault="00706EA8" w:rsidP="0060376B">
      <w:pPr>
        <w:pStyle w:val="berschrift1"/>
        <w:jc w:val="both"/>
        <w:rPr>
          <w:color w:val="FF0000"/>
        </w:rPr>
      </w:pPr>
      <w:r>
        <w:t xml:space="preserve">Antrag auf </w:t>
      </w:r>
      <w:r w:rsidR="00C10C67">
        <w:t xml:space="preserve">zinslose </w:t>
      </w:r>
      <w:r>
        <w:t xml:space="preserve">Stundung </w:t>
      </w:r>
    </w:p>
    <w:p w:rsidR="00C10C67" w:rsidRPr="0060376B" w:rsidRDefault="00C10C67" w:rsidP="0060376B">
      <w:pPr>
        <w:jc w:val="both"/>
        <w:rPr>
          <w:b/>
        </w:rPr>
      </w:pPr>
      <w:r w:rsidRPr="0060376B">
        <w:rPr>
          <w:b/>
        </w:rPr>
        <w:t>Steuererleichterung aufgrund der Auswirkungen der Corona-Krise</w:t>
      </w:r>
      <w:r w:rsidR="00202C44" w:rsidRPr="0060376B">
        <w:rPr>
          <w:b/>
        </w:rPr>
        <w:t xml:space="preserve"> (BMF-Schreiben </w:t>
      </w:r>
      <w:r w:rsidR="00D66F67" w:rsidRPr="0060376B">
        <w:rPr>
          <w:b/>
        </w:rPr>
        <w:t xml:space="preserve">vom </w:t>
      </w:r>
      <w:r w:rsidR="00F1466E" w:rsidRPr="0060376B">
        <w:rPr>
          <w:b/>
        </w:rPr>
        <w:t>31.01.2022)</w:t>
      </w:r>
    </w:p>
    <w:p w:rsidR="009C4D11" w:rsidRPr="00FE60D7" w:rsidRDefault="009C4D11">
      <w:pPr>
        <w:tabs>
          <w:tab w:val="left" w:pos="284"/>
        </w:tabs>
        <w:rPr>
          <w:b/>
        </w:rPr>
      </w:pPr>
    </w:p>
    <w:p w:rsidR="009C4D11" w:rsidRDefault="009C4D11">
      <w:pPr>
        <w:tabs>
          <w:tab w:val="left" w:pos="284"/>
        </w:tabs>
        <w:rPr>
          <w:b/>
        </w:rPr>
      </w:pPr>
    </w:p>
    <w:p w:rsidR="00706EA8" w:rsidRPr="00FE60D7" w:rsidRDefault="00706EA8">
      <w:pPr>
        <w:tabs>
          <w:tab w:val="left" w:pos="284"/>
        </w:tabs>
        <w:rPr>
          <w:b/>
        </w:rPr>
      </w:pPr>
    </w:p>
    <w:p w:rsidR="003D258A" w:rsidRPr="00FE60D7" w:rsidRDefault="003D258A" w:rsidP="001B3A34">
      <w:pPr>
        <w:pStyle w:val="berschrift1"/>
        <w:rPr>
          <w:b w:val="0"/>
        </w:rPr>
      </w:pPr>
    </w:p>
    <w:p w:rsidR="00C10C67" w:rsidRPr="00C10C67" w:rsidRDefault="00B76E24" w:rsidP="00C10C67">
      <w:pPr>
        <w:pStyle w:val="berschrift1"/>
        <w:rPr>
          <w:b w:val="0"/>
        </w:rPr>
      </w:pPr>
      <w:r w:rsidRPr="00FE60D7">
        <w:rPr>
          <w:b w:val="0"/>
        </w:rPr>
        <w:t>Sehr geehrte Damen und Herren,</w:t>
      </w:r>
    </w:p>
    <w:p w:rsidR="00C10C67" w:rsidRDefault="00C10C67" w:rsidP="007A5DD3">
      <w:pPr>
        <w:jc w:val="both"/>
      </w:pPr>
    </w:p>
    <w:p w:rsidR="00706EA8" w:rsidRPr="0030450C" w:rsidRDefault="00706EA8" w:rsidP="007A5DD3">
      <w:pPr>
        <w:jc w:val="both"/>
      </w:pPr>
      <w:r w:rsidRPr="0030450C">
        <w:t>entsprechend des</w:t>
      </w:r>
      <w:r w:rsidR="00431A8A">
        <w:t xml:space="preserve"> o. a. Bescheides, ergibt sich </w:t>
      </w:r>
      <w:r w:rsidRPr="0030450C">
        <w:t xml:space="preserve">bis zum </w:t>
      </w:r>
      <w:r w:rsidR="0060376B" w:rsidRPr="00431A8A">
        <w:rPr>
          <w:color w:val="FF0000"/>
        </w:rPr>
        <w:t>xx.xx.</w:t>
      </w:r>
      <w:r w:rsidR="0060376B" w:rsidRPr="00B42B78">
        <w:t>2022</w:t>
      </w:r>
      <w:r>
        <w:rPr>
          <w:color w:val="FF0000"/>
        </w:rPr>
        <w:t xml:space="preserve"> </w:t>
      </w:r>
      <w:r w:rsidRPr="00706EA8">
        <w:t xml:space="preserve">eine </w:t>
      </w:r>
      <w:r w:rsidRPr="0030450C">
        <w:t>Steuerabschlusszahlung</w:t>
      </w:r>
      <w:r w:rsidR="00C10C67" w:rsidRPr="0030450C">
        <w:t>/ Steuerzahlung</w:t>
      </w:r>
      <w:r w:rsidRPr="0030450C">
        <w:t xml:space="preserve"> in Höhe von </w:t>
      </w:r>
      <w:r w:rsidRPr="00431A8A">
        <w:rPr>
          <w:color w:val="FF0000"/>
        </w:rPr>
        <w:t>xxxx</w:t>
      </w:r>
      <w:r w:rsidRPr="0030450C">
        <w:t xml:space="preserve"> €</w:t>
      </w:r>
      <w:r w:rsidR="0060376B" w:rsidRPr="0030450C">
        <w:t>.</w:t>
      </w:r>
    </w:p>
    <w:p w:rsidR="00706EA8" w:rsidRDefault="00706EA8" w:rsidP="007A5DD3">
      <w:pPr>
        <w:jc w:val="both"/>
        <w:rPr>
          <w:color w:val="FF0000"/>
        </w:rPr>
      </w:pPr>
    </w:p>
    <w:p w:rsidR="0060376B" w:rsidRDefault="0060376B" w:rsidP="007A5DD3">
      <w:pPr>
        <w:jc w:val="both"/>
        <w:rPr>
          <w:color w:val="00B050"/>
        </w:rPr>
      </w:pPr>
      <w:r w:rsidRPr="0030450C">
        <w:t>Ich/Wir</w:t>
      </w:r>
      <w:r>
        <w:t xml:space="preserve"> beantragen</w:t>
      </w:r>
      <w:r w:rsidR="00706EA8" w:rsidRPr="00706EA8">
        <w:t xml:space="preserve"> die</w:t>
      </w:r>
      <w:r w:rsidR="00C10C67">
        <w:t xml:space="preserve"> zinslose</w:t>
      </w:r>
      <w:r w:rsidR="00706EA8" w:rsidRPr="00706EA8">
        <w:t xml:space="preserve"> Stundung der Steuerforderung</w:t>
      </w:r>
      <w:r w:rsidR="00C10C67">
        <w:t xml:space="preserve"> vorerst</w:t>
      </w:r>
      <w:r w:rsidR="00706EA8" w:rsidRPr="00706EA8">
        <w:t xml:space="preserve"> </w:t>
      </w:r>
      <w:r w:rsidR="00706EA8" w:rsidRPr="0060376B">
        <w:t>bis zum</w:t>
      </w:r>
      <w:r w:rsidR="00202C44" w:rsidRPr="0060376B">
        <w:t xml:space="preserve"> </w:t>
      </w:r>
      <w:r w:rsidR="00F1466E" w:rsidRPr="0060376B">
        <w:t>30.06</w:t>
      </w:r>
      <w:r w:rsidR="00B232D9" w:rsidRPr="0060376B">
        <w:t>.2022</w:t>
      </w:r>
      <w:r>
        <w:rPr>
          <w:color w:val="FF0000"/>
        </w:rPr>
        <w:t>.</w:t>
      </w:r>
    </w:p>
    <w:p w:rsidR="00706EA8" w:rsidRDefault="00706EA8" w:rsidP="007A5DD3">
      <w:pPr>
        <w:jc w:val="both"/>
        <w:rPr>
          <w:color w:val="FF0000"/>
        </w:rPr>
      </w:pPr>
      <w:bookmarkStart w:id="0" w:name="_GoBack"/>
      <w:bookmarkEnd w:id="0"/>
    </w:p>
    <w:p w:rsidR="00706EA8" w:rsidRPr="00706EA8" w:rsidRDefault="00706EA8" w:rsidP="007A5DD3">
      <w:pPr>
        <w:jc w:val="both"/>
        <w:rPr>
          <w:u w:val="single"/>
        </w:rPr>
      </w:pPr>
      <w:r w:rsidRPr="00706EA8">
        <w:rPr>
          <w:u w:val="single"/>
        </w:rPr>
        <w:t>Begründung:</w:t>
      </w:r>
    </w:p>
    <w:p w:rsidR="00706EA8" w:rsidRDefault="00C10C67" w:rsidP="007A5DD3">
      <w:pPr>
        <w:jc w:val="both"/>
      </w:pPr>
      <w:r>
        <w:t xml:space="preserve">Infolge der Auswirkungen der Corona-Krise können die oben aufgeführten, bereits festgesetzten bzw. angemeldeten Steuerzahlungen derzeit nicht geleistet werden (erhebliche Härte). </w:t>
      </w:r>
    </w:p>
    <w:p w:rsidR="00364070" w:rsidRDefault="00364070" w:rsidP="007A5DD3">
      <w:pPr>
        <w:jc w:val="both"/>
      </w:pPr>
    </w:p>
    <w:p w:rsidR="00364070" w:rsidRPr="0030450C" w:rsidRDefault="00364070" w:rsidP="007A5DD3">
      <w:pPr>
        <w:jc w:val="both"/>
      </w:pPr>
    </w:p>
    <w:p w:rsidR="00364070" w:rsidRDefault="00364070" w:rsidP="00706EA8">
      <w:pPr>
        <w:rPr>
          <w:color w:val="00B050"/>
        </w:rPr>
      </w:pPr>
    </w:p>
    <w:p w:rsidR="001B3A34" w:rsidRPr="00FE60D7" w:rsidRDefault="001B3A34" w:rsidP="005275D4">
      <w:pPr>
        <w:pStyle w:val="mfg"/>
      </w:pPr>
    </w:p>
    <w:p w:rsidR="00544C87" w:rsidRPr="00FE60D7" w:rsidRDefault="004A07D7" w:rsidP="005275D4">
      <w:pPr>
        <w:pStyle w:val="mfg"/>
      </w:pPr>
      <w:r w:rsidRPr="00FE60D7">
        <w:t>M</w:t>
      </w:r>
      <w:r w:rsidR="001C309A" w:rsidRPr="00FE60D7">
        <w:t>it freundlichen Grüße</w:t>
      </w:r>
      <w:r w:rsidR="002127E9" w:rsidRPr="00FE60D7">
        <w:t>n</w:t>
      </w:r>
    </w:p>
    <w:p w:rsidR="004A07D7" w:rsidRPr="00FE60D7" w:rsidRDefault="004A07D7" w:rsidP="005275D4">
      <w:pPr>
        <w:pStyle w:val="mfg"/>
      </w:pPr>
    </w:p>
    <w:p w:rsidR="00FB17E6" w:rsidRPr="00FE60D7" w:rsidRDefault="00FB17E6" w:rsidP="005275D4">
      <w:pPr>
        <w:pStyle w:val="mfg"/>
      </w:pPr>
    </w:p>
    <w:p w:rsidR="00F12A1F" w:rsidRDefault="001C309A" w:rsidP="00FB17E6">
      <w:pPr>
        <w:pStyle w:val="mfg"/>
      </w:pPr>
      <w:r w:rsidRPr="00FE60D7">
        <w:t xml:space="preserve">  </w:t>
      </w:r>
    </w:p>
    <w:p w:rsidR="00F12A1F" w:rsidRDefault="00F12A1F" w:rsidP="00FB17E6">
      <w:pPr>
        <w:pStyle w:val="mfg"/>
      </w:pPr>
    </w:p>
    <w:p w:rsidR="00F12A1F" w:rsidRDefault="00F12A1F" w:rsidP="00FB17E6">
      <w:pPr>
        <w:pStyle w:val="mfg"/>
      </w:pPr>
    </w:p>
    <w:sectPr w:rsidR="00F12A1F" w:rsidSect="00FE60D7">
      <w:pgSz w:w="11907" w:h="16840"/>
      <w:pgMar w:top="3119" w:right="1134" w:bottom="2268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7D" w:rsidRDefault="001C7D7D" w:rsidP="00E50527">
      <w:r>
        <w:separator/>
      </w:r>
    </w:p>
  </w:endnote>
  <w:endnote w:type="continuationSeparator" w:id="0">
    <w:p w:rsidR="001C7D7D" w:rsidRDefault="001C7D7D" w:rsidP="00E5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7D" w:rsidRDefault="001C7D7D" w:rsidP="00E50527">
      <w:r>
        <w:separator/>
      </w:r>
    </w:p>
  </w:footnote>
  <w:footnote w:type="continuationSeparator" w:id="0">
    <w:p w:rsidR="001C7D7D" w:rsidRDefault="001C7D7D" w:rsidP="00E5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30C"/>
    <w:multiLevelType w:val="hybridMultilevel"/>
    <w:tmpl w:val="02AA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F01"/>
    <w:multiLevelType w:val="hybridMultilevel"/>
    <w:tmpl w:val="3CD876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9A05A7"/>
    <w:multiLevelType w:val="hybridMultilevel"/>
    <w:tmpl w:val="1CBCCB5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76B"/>
    <w:rsid w:val="000413B6"/>
    <w:rsid w:val="00096978"/>
    <w:rsid w:val="000B7D3C"/>
    <w:rsid w:val="000D29B9"/>
    <w:rsid w:val="000F1558"/>
    <w:rsid w:val="00147AF8"/>
    <w:rsid w:val="00176CB5"/>
    <w:rsid w:val="001B3A34"/>
    <w:rsid w:val="001C309A"/>
    <w:rsid w:val="001C7D7D"/>
    <w:rsid w:val="00202C44"/>
    <w:rsid w:val="002127E9"/>
    <w:rsid w:val="00237A39"/>
    <w:rsid w:val="002A67ED"/>
    <w:rsid w:val="0030450C"/>
    <w:rsid w:val="003132B6"/>
    <w:rsid w:val="003318EF"/>
    <w:rsid w:val="00364070"/>
    <w:rsid w:val="00377225"/>
    <w:rsid w:val="003D258A"/>
    <w:rsid w:val="00403803"/>
    <w:rsid w:val="00431A8A"/>
    <w:rsid w:val="00483B55"/>
    <w:rsid w:val="004A07D7"/>
    <w:rsid w:val="004A2F70"/>
    <w:rsid w:val="00511640"/>
    <w:rsid w:val="005275D4"/>
    <w:rsid w:val="00544C87"/>
    <w:rsid w:val="0060376B"/>
    <w:rsid w:val="00636FD8"/>
    <w:rsid w:val="00665AFD"/>
    <w:rsid w:val="006900C3"/>
    <w:rsid w:val="006B5DC3"/>
    <w:rsid w:val="006C0AA0"/>
    <w:rsid w:val="00706EA8"/>
    <w:rsid w:val="007108C3"/>
    <w:rsid w:val="007127E0"/>
    <w:rsid w:val="00754BD0"/>
    <w:rsid w:val="00785806"/>
    <w:rsid w:val="007A5DD3"/>
    <w:rsid w:val="007B347F"/>
    <w:rsid w:val="0081140E"/>
    <w:rsid w:val="008269D5"/>
    <w:rsid w:val="00853D0A"/>
    <w:rsid w:val="00854ABD"/>
    <w:rsid w:val="008749AA"/>
    <w:rsid w:val="00893E6C"/>
    <w:rsid w:val="009369E5"/>
    <w:rsid w:val="00976F9E"/>
    <w:rsid w:val="009C4D11"/>
    <w:rsid w:val="009C6D3D"/>
    <w:rsid w:val="009D6F67"/>
    <w:rsid w:val="00A05018"/>
    <w:rsid w:val="00A467C8"/>
    <w:rsid w:val="00AB49FB"/>
    <w:rsid w:val="00AC4200"/>
    <w:rsid w:val="00B232D9"/>
    <w:rsid w:val="00B363FF"/>
    <w:rsid w:val="00B42B78"/>
    <w:rsid w:val="00B76E24"/>
    <w:rsid w:val="00BB62FC"/>
    <w:rsid w:val="00BD2834"/>
    <w:rsid w:val="00BD41F8"/>
    <w:rsid w:val="00BF2173"/>
    <w:rsid w:val="00C10C67"/>
    <w:rsid w:val="00C55814"/>
    <w:rsid w:val="00CA24C6"/>
    <w:rsid w:val="00CF59A6"/>
    <w:rsid w:val="00D66F67"/>
    <w:rsid w:val="00DA712D"/>
    <w:rsid w:val="00DD4FFB"/>
    <w:rsid w:val="00E24253"/>
    <w:rsid w:val="00E47B90"/>
    <w:rsid w:val="00E50527"/>
    <w:rsid w:val="00E578FA"/>
    <w:rsid w:val="00E6150D"/>
    <w:rsid w:val="00EC54CF"/>
    <w:rsid w:val="00EE6447"/>
    <w:rsid w:val="00F12A1F"/>
    <w:rsid w:val="00F1466E"/>
    <w:rsid w:val="00F4375E"/>
    <w:rsid w:val="00F52419"/>
    <w:rsid w:val="00F81312"/>
    <w:rsid w:val="00FB17E6"/>
    <w:rsid w:val="00FC648C"/>
    <w:rsid w:val="00FC671A"/>
    <w:rsid w:val="00FE5671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94B2B"/>
  <w15:chartTrackingRefBased/>
  <w15:docId w15:val="{766F3F8F-535A-4150-938D-4EBD3AA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5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3D0A"/>
    <w:rPr>
      <w:rFonts w:ascii="Tahoma" w:hAnsi="Tahoma" w:cs="Tahoma"/>
      <w:sz w:val="16"/>
      <w:szCs w:val="16"/>
    </w:rPr>
  </w:style>
  <w:style w:type="paragraph" w:customStyle="1" w:styleId="d">
    <w:name w:val="d"/>
    <w:basedOn w:val="Standard"/>
    <w:link w:val="dZchn"/>
    <w:qFormat/>
    <w:rsid w:val="00E6150D"/>
  </w:style>
  <w:style w:type="character" w:customStyle="1" w:styleId="dZchn">
    <w:name w:val="d Zchn"/>
    <w:link w:val="d"/>
    <w:rsid w:val="00E6150D"/>
    <w:rPr>
      <w:rFonts w:ascii="Arial" w:hAnsi="Arial"/>
    </w:rPr>
  </w:style>
  <w:style w:type="paragraph" w:customStyle="1" w:styleId="mfg">
    <w:name w:val="mfg"/>
    <w:basedOn w:val="Standard"/>
    <w:link w:val="mfgZchn"/>
    <w:qFormat/>
    <w:rsid w:val="001C309A"/>
  </w:style>
  <w:style w:type="character" w:customStyle="1" w:styleId="mfgZchn">
    <w:name w:val="mfg Zchn"/>
    <w:link w:val="mfg"/>
    <w:rsid w:val="001C309A"/>
    <w:rPr>
      <w:rFonts w:ascii="Arial" w:hAnsi="Arial"/>
    </w:rPr>
  </w:style>
  <w:style w:type="paragraph" w:styleId="Kopfzeile">
    <w:name w:val="header"/>
    <w:basedOn w:val="Standard"/>
    <w:link w:val="KopfzeileZchn"/>
    <w:rsid w:val="00E50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527"/>
    <w:rPr>
      <w:rFonts w:ascii="Arial" w:hAnsi="Arial"/>
    </w:rPr>
  </w:style>
  <w:style w:type="paragraph" w:styleId="Fuzeile">
    <w:name w:val="footer"/>
    <w:basedOn w:val="Standard"/>
    <w:link w:val="FuzeileZchn"/>
    <w:rsid w:val="00E50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sch\Desktop\Stundungsantrag%20(Corona-Krise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f81e89b5-315c-4919-b245-bd6c57d7b84e</BSO999929>
</file>

<file path=customXml/itemProps1.xml><?xml version="1.0" encoding="utf-8"?>
<ds:datastoreItem xmlns:ds="http://schemas.openxmlformats.org/officeDocument/2006/customXml" ds:itemID="{307EC547-DB7D-430C-BEB4-262D45CD73B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Stundungsantrag (Corona-Krise)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Persönlich/Vertraulich</vt:lpstr>
    </vt:vector>
  </TitlesOfParts>
  <Company>Steuerbüro + WP N.Cropp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Persönlich/Vertraulich</dc:title>
  <dc:subject/>
  <dc:creator>A.Gasch</dc:creator>
  <cp:keywords/>
  <cp:lastModifiedBy>A.Gasch</cp:lastModifiedBy>
  <cp:revision>7</cp:revision>
  <cp:lastPrinted>2022-02-09T08:22:00Z</cp:lastPrinted>
  <dcterms:created xsi:type="dcterms:W3CDTF">2022-02-09T07:44:00Z</dcterms:created>
  <dcterms:modified xsi:type="dcterms:W3CDTF">2022-02-15T15:23:00Z</dcterms:modified>
</cp:coreProperties>
</file>